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CD" w:rsidRDefault="00DC0C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396pt">
            <v:imagedata r:id="rId4" o:title=""/>
          </v:shape>
        </w:pict>
      </w:r>
    </w:p>
    <w:sectPr w:rsidR="00DC0CCD" w:rsidSect="0091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4E"/>
    <w:rsid w:val="00034C5E"/>
    <w:rsid w:val="00051ACE"/>
    <w:rsid w:val="00080718"/>
    <w:rsid w:val="00162D4E"/>
    <w:rsid w:val="001821C8"/>
    <w:rsid w:val="00294579"/>
    <w:rsid w:val="002F11AA"/>
    <w:rsid w:val="00331102"/>
    <w:rsid w:val="00375C7F"/>
    <w:rsid w:val="00377D60"/>
    <w:rsid w:val="004B5621"/>
    <w:rsid w:val="004F0DC2"/>
    <w:rsid w:val="005C58FF"/>
    <w:rsid w:val="006441BC"/>
    <w:rsid w:val="007327E0"/>
    <w:rsid w:val="007348EF"/>
    <w:rsid w:val="008A7E91"/>
    <w:rsid w:val="008D37B4"/>
    <w:rsid w:val="008F28D1"/>
    <w:rsid w:val="00914D39"/>
    <w:rsid w:val="009E5301"/>
    <w:rsid w:val="00A52940"/>
    <w:rsid w:val="00C65EA5"/>
    <w:rsid w:val="00CD2E2D"/>
    <w:rsid w:val="00D66626"/>
    <w:rsid w:val="00DC0CCD"/>
    <w:rsid w:val="00DE2587"/>
    <w:rsid w:val="00E16D77"/>
    <w:rsid w:val="00E61C08"/>
    <w:rsid w:val="00EB3BA4"/>
    <w:rsid w:val="00F07118"/>
    <w:rsid w:val="00FE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39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16D77"/>
    <w:rPr>
      <w:sz w:val="24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JCF</dc:creator>
  <cp:keywords/>
  <dc:description/>
  <cp:lastModifiedBy>Constance</cp:lastModifiedBy>
  <cp:revision>2</cp:revision>
  <cp:lastPrinted>2016-02-28T10:08:00Z</cp:lastPrinted>
  <dcterms:created xsi:type="dcterms:W3CDTF">2016-02-28T10:09:00Z</dcterms:created>
  <dcterms:modified xsi:type="dcterms:W3CDTF">2016-02-28T10:09:00Z</dcterms:modified>
</cp:coreProperties>
</file>