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57" w:type="dxa"/>
        <w:tblInd w:w="-176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3085"/>
        <w:gridCol w:w="4003"/>
        <w:gridCol w:w="3969"/>
      </w:tblGrid>
      <w:tr w:rsidR="00BC7C5A" w:rsidRPr="00BC7C5A" w:rsidTr="00BC7C5A">
        <w:tc>
          <w:tcPr>
            <w:tcW w:w="3085" w:type="dxa"/>
          </w:tcPr>
          <w:p w:rsidR="00D81076" w:rsidRPr="00BC7C5A" w:rsidRDefault="00D81076" w:rsidP="00D81076">
            <w:pPr>
              <w:ind w:left="33"/>
              <w:rPr>
                <w:b/>
                <w:color w:val="92D050"/>
              </w:rPr>
            </w:pPr>
            <w:r w:rsidRPr="00BC7C5A">
              <w:rPr>
                <w:b/>
                <w:color w:val="92D050"/>
              </w:rPr>
              <w:t>Date du jour :</w:t>
            </w:r>
          </w:p>
        </w:tc>
        <w:tc>
          <w:tcPr>
            <w:tcW w:w="4003" w:type="dxa"/>
          </w:tcPr>
          <w:p w:rsidR="00D81076" w:rsidRPr="00BC7C5A" w:rsidRDefault="00D81076" w:rsidP="00D81076">
            <w:pPr>
              <w:ind w:left="-74"/>
              <w:rPr>
                <w:b/>
                <w:color w:val="92D050"/>
              </w:rPr>
            </w:pPr>
            <w:r w:rsidRPr="00BC7C5A">
              <w:rPr>
                <w:b/>
                <w:color w:val="92D050"/>
              </w:rPr>
              <w:t>De :</w:t>
            </w:r>
          </w:p>
        </w:tc>
        <w:tc>
          <w:tcPr>
            <w:tcW w:w="3969" w:type="dxa"/>
          </w:tcPr>
          <w:p w:rsidR="00D81076" w:rsidRPr="00BC7C5A" w:rsidRDefault="00982BFB">
            <w:pPr>
              <w:rPr>
                <w:b/>
                <w:color w:val="92D050"/>
              </w:rPr>
            </w:pPr>
            <w:r w:rsidRPr="00BC7C5A">
              <w:rPr>
                <w:b/>
                <w:color w:val="92D050"/>
              </w:rPr>
              <w:t>à</w:t>
            </w:r>
            <w:r w:rsidR="00D81076" w:rsidRPr="00BC7C5A">
              <w:rPr>
                <w:b/>
                <w:color w:val="92D050"/>
              </w:rPr>
              <w:t> :</w:t>
            </w:r>
          </w:p>
        </w:tc>
      </w:tr>
    </w:tbl>
    <w:p w:rsidR="00D81076" w:rsidRPr="00BC7C5A" w:rsidRDefault="00D81076" w:rsidP="00D81076">
      <w:pPr>
        <w:spacing w:after="0" w:line="240" w:lineRule="auto"/>
        <w:rPr>
          <w:color w:val="92D050"/>
          <w:sz w:val="8"/>
          <w:szCs w:val="8"/>
        </w:rPr>
      </w:pPr>
    </w:p>
    <w:tbl>
      <w:tblPr>
        <w:tblStyle w:val="TableGrid"/>
        <w:tblW w:w="11057" w:type="dxa"/>
        <w:tblInd w:w="-176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6318"/>
        <w:gridCol w:w="4739"/>
      </w:tblGrid>
      <w:tr w:rsidR="00BC7C5A" w:rsidRPr="00BC7C5A" w:rsidTr="00BC7C5A">
        <w:tc>
          <w:tcPr>
            <w:tcW w:w="6805" w:type="dxa"/>
          </w:tcPr>
          <w:p w:rsidR="00D81076" w:rsidRPr="00BC7C5A" w:rsidRDefault="00982BFB" w:rsidP="00D81076">
            <w:pPr>
              <w:tabs>
                <w:tab w:val="left" w:pos="2586"/>
              </w:tabs>
              <w:rPr>
                <w:b/>
                <w:color w:val="92D050"/>
              </w:rPr>
            </w:pPr>
            <w:r w:rsidRPr="00BC7C5A">
              <w:rPr>
                <w:b/>
                <w:color w:val="92D050"/>
              </w:rPr>
              <w:t>MÉTÉ</w:t>
            </w:r>
            <w:r w:rsidR="00D81076" w:rsidRPr="00BC7C5A">
              <w:rPr>
                <w:b/>
                <w:color w:val="92D050"/>
              </w:rPr>
              <w:t xml:space="preserve">O : </w:t>
            </w:r>
            <w:r w:rsidR="00D81076" w:rsidRPr="00BC7C5A">
              <w:rPr>
                <w:b/>
                <w:color w:val="92D050"/>
              </w:rPr>
              <w:tab/>
              <w:t>Origine du bulletin :</w:t>
            </w:r>
          </w:p>
        </w:tc>
        <w:tc>
          <w:tcPr>
            <w:tcW w:w="4252" w:type="dxa"/>
          </w:tcPr>
          <w:p w:rsidR="00D81076" w:rsidRPr="00BC7C5A" w:rsidRDefault="00982BFB" w:rsidP="00D81076">
            <w:pPr>
              <w:jc w:val="center"/>
              <w:rPr>
                <w:b/>
                <w:color w:val="92D050"/>
              </w:rPr>
            </w:pPr>
            <w:r w:rsidRPr="00BC7C5A">
              <w:rPr>
                <w:b/>
                <w:color w:val="92D050"/>
              </w:rPr>
              <w:t>MARÉ</w:t>
            </w:r>
            <w:r w:rsidR="00D81076" w:rsidRPr="00BC7C5A">
              <w:rPr>
                <w:b/>
                <w:color w:val="92D050"/>
              </w:rPr>
              <w:t>E</w:t>
            </w:r>
          </w:p>
        </w:tc>
      </w:tr>
      <w:tr w:rsidR="00BC7C5A" w:rsidRPr="00BC7C5A" w:rsidTr="00BC7C5A">
        <w:trPr>
          <w:trHeight w:val="3199"/>
        </w:trPr>
        <w:tc>
          <w:tcPr>
            <w:tcW w:w="6805" w:type="dxa"/>
          </w:tcPr>
          <w:p w:rsidR="0039366A" w:rsidRDefault="0039366A" w:rsidP="00D81076">
            <w:pPr>
              <w:ind w:left="-426"/>
              <w:rPr>
                <w:color w:val="92D050"/>
                <w:sz w:val="20"/>
                <w:szCs w:val="20"/>
              </w:rPr>
            </w:pPr>
            <w:proofErr w:type="spellStart"/>
            <w:r>
              <w:rPr>
                <w:color w:val="92D050"/>
                <w:sz w:val="20"/>
                <w:szCs w:val="20"/>
              </w:rPr>
              <w:t>S</w:t>
            </w:r>
            <w:r w:rsidR="008228F8">
              <w:rPr>
                <w:color w:val="92D050"/>
                <w:sz w:val="20"/>
                <w:szCs w:val="20"/>
              </w:rPr>
              <w:t>vv</w:t>
            </w:r>
            <w:proofErr w:type="spellEnd"/>
            <w:r w:rsidR="008228F8">
              <w:rPr>
                <w:color w:val="92D050"/>
                <w:sz w:val="20"/>
                <w:szCs w:val="20"/>
              </w:rPr>
              <w:t xml:space="preserve">   </w:t>
            </w:r>
            <w:r w:rsidR="008228F8" w:rsidRPr="008228F8">
              <w:rPr>
                <w:b/>
                <w:color w:val="92D050"/>
                <w:sz w:val="20"/>
                <w:szCs w:val="20"/>
              </w:rPr>
              <w:t>Situation générale</w:t>
            </w:r>
            <w:r w:rsidR="008228F8">
              <w:rPr>
                <w:color w:val="92D050"/>
                <w:sz w:val="20"/>
                <w:szCs w:val="20"/>
              </w:rPr>
              <w:t> :</w:t>
            </w:r>
          </w:p>
          <w:p w:rsidR="008228F8" w:rsidRDefault="008228F8" w:rsidP="0039366A">
            <w:pPr>
              <w:rPr>
                <w:b/>
                <w:color w:val="92D050"/>
              </w:rPr>
            </w:pPr>
          </w:p>
          <w:p w:rsidR="008228F8" w:rsidRDefault="008228F8" w:rsidP="0039366A">
            <w:pPr>
              <w:rPr>
                <w:b/>
                <w:color w:val="92D050"/>
              </w:rPr>
            </w:pPr>
          </w:p>
          <w:p w:rsidR="0039366A" w:rsidRPr="008228F8" w:rsidRDefault="0039366A" w:rsidP="0039366A">
            <w:pPr>
              <w:rPr>
                <w:color w:val="92D050"/>
                <w:sz w:val="20"/>
                <w:szCs w:val="20"/>
              </w:rPr>
            </w:pPr>
            <w:r w:rsidRPr="008228F8">
              <w:rPr>
                <w:b/>
                <w:color w:val="92D050"/>
                <w:sz w:val="20"/>
                <w:szCs w:val="20"/>
              </w:rPr>
              <w:t>Prévision pour la journée</w:t>
            </w:r>
            <w:r w:rsidRPr="008228F8">
              <w:rPr>
                <w:color w:val="92D050"/>
                <w:sz w:val="20"/>
                <w:szCs w:val="20"/>
              </w:rPr>
              <w:t> :</w:t>
            </w:r>
          </w:p>
          <w:p w:rsidR="0039366A" w:rsidRPr="008228F8" w:rsidRDefault="0039366A" w:rsidP="0039366A">
            <w:pPr>
              <w:rPr>
                <w:color w:val="92D050"/>
                <w:sz w:val="20"/>
                <w:szCs w:val="20"/>
              </w:rPr>
            </w:pPr>
            <w:r w:rsidRPr="008228F8">
              <w:rPr>
                <w:color w:val="92D050"/>
                <w:sz w:val="20"/>
                <w:szCs w:val="20"/>
              </w:rPr>
              <w:t>Vent :                                                                Mer :</w:t>
            </w:r>
          </w:p>
          <w:p w:rsidR="0039366A" w:rsidRPr="008228F8" w:rsidRDefault="0039366A" w:rsidP="0039366A">
            <w:pPr>
              <w:rPr>
                <w:color w:val="92D050"/>
                <w:sz w:val="20"/>
                <w:szCs w:val="20"/>
              </w:rPr>
            </w:pPr>
            <w:r w:rsidRPr="008228F8">
              <w:rPr>
                <w:color w:val="92D050"/>
                <w:sz w:val="20"/>
                <w:szCs w:val="20"/>
              </w:rPr>
              <w:t>Houle :                        Temps :                                    Visibilité :</w:t>
            </w:r>
          </w:p>
          <w:p w:rsidR="0039366A" w:rsidRPr="008228F8" w:rsidRDefault="0039366A" w:rsidP="0039366A">
            <w:pPr>
              <w:rPr>
                <w:color w:val="92D050"/>
                <w:sz w:val="20"/>
                <w:szCs w:val="20"/>
              </w:rPr>
            </w:pPr>
            <w:r w:rsidRPr="008228F8">
              <w:rPr>
                <w:b/>
                <w:color w:val="92D050"/>
                <w:sz w:val="20"/>
                <w:szCs w:val="20"/>
              </w:rPr>
              <w:t>Prévision pour la nuit</w:t>
            </w:r>
            <w:r w:rsidRPr="008228F8">
              <w:rPr>
                <w:color w:val="92D050"/>
                <w:sz w:val="20"/>
                <w:szCs w:val="20"/>
              </w:rPr>
              <w:t> :</w:t>
            </w:r>
          </w:p>
          <w:p w:rsidR="0039366A" w:rsidRPr="008228F8" w:rsidRDefault="0039366A" w:rsidP="0039366A">
            <w:pPr>
              <w:rPr>
                <w:color w:val="92D050"/>
                <w:sz w:val="20"/>
                <w:szCs w:val="20"/>
              </w:rPr>
            </w:pPr>
            <w:r w:rsidRPr="008228F8">
              <w:rPr>
                <w:color w:val="92D050"/>
                <w:sz w:val="20"/>
                <w:szCs w:val="20"/>
              </w:rPr>
              <w:t>Vent :                                                                Mer :</w:t>
            </w:r>
          </w:p>
          <w:p w:rsidR="0039366A" w:rsidRPr="008228F8" w:rsidRDefault="0039366A" w:rsidP="0039366A">
            <w:pPr>
              <w:rPr>
                <w:color w:val="92D050"/>
                <w:sz w:val="20"/>
                <w:szCs w:val="20"/>
              </w:rPr>
            </w:pPr>
            <w:r w:rsidRPr="008228F8">
              <w:rPr>
                <w:color w:val="92D050"/>
                <w:sz w:val="20"/>
                <w:szCs w:val="20"/>
              </w:rPr>
              <w:t>Houle :                        Temps :                                    Visibilité :</w:t>
            </w:r>
          </w:p>
          <w:p w:rsidR="0039366A" w:rsidRPr="008228F8" w:rsidRDefault="0039366A" w:rsidP="0039366A">
            <w:pPr>
              <w:rPr>
                <w:b/>
                <w:color w:val="92D050"/>
                <w:sz w:val="20"/>
                <w:szCs w:val="20"/>
              </w:rPr>
            </w:pPr>
            <w:r w:rsidRPr="008228F8">
              <w:rPr>
                <w:b/>
                <w:color w:val="92D050"/>
                <w:sz w:val="20"/>
                <w:szCs w:val="20"/>
              </w:rPr>
              <w:t>Tendances ultérieures :</w:t>
            </w:r>
          </w:p>
          <w:p w:rsidR="0039366A" w:rsidRPr="008228F8" w:rsidRDefault="0039366A" w:rsidP="0039366A">
            <w:pPr>
              <w:rPr>
                <w:color w:val="92D050"/>
                <w:sz w:val="20"/>
                <w:szCs w:val="20"/>
              </w:rPr>
            </w:pPr>
            <w:r w:rsidRPr="008228F8">
              <w:rPr>
                <w:color w:val="92D050"/>
                <w:sz w:val="20"/>
                <w:szCs w:val="20"/>
              </w:rPr>
              <w:t>Vent :                                                                Mer :</w:t>
            </w:r>
          </w:p>
          <w:p w:rsidR="0039366A" w:rsidRPr="008228F8" w:rsidRDefault="0039366A" w:rsidP="0039366A">
            <w:pPr>
              <w:rPr>
                <w:color w:val="92D050"/>
                <w:sz w:val="20"/>
                <w:szCs w:val="20"/>
              </w:rPr>
            </w:pPr>
            <w:r w:rsidRPr="008228F8">
              <w:rPr>
                <w:color w:val="92D050"/>
                <w:sz w:val="20"/>
                <w:szCs w:val="20"/>
              </w:rPr>
              <w:t>Houle :                        Temps :                                    Visibilité :</w:t>
            </w:r>
          </w:p>
          <w:p w:rsidR="00D81076" w:rsidRPr="0039366A" w:rsidRDefault="00D81076" w:rsidP="0039366A">
            <w:pPr>
              <w:tabs>
                <w:tab w:val="left" w:pos="4185"/>
              </w:tabs>
              <w:rPr>
                <w:sz w:val="20"/>
                <w:szCs w:val="20"/>
              </w:rPr>
            </w:pPr>
          </w:p>
        </w:tc>
        <w:tc>
          <w:tcPr>
            <w:tcW w:w="4252" w:type="dxa"/>
          </w:tcPr>
          <w:p w:rsidR="007F1764" w:rsidRPr="00BC7C5A" w:rsidRDefault="007F1764" w:rsidP="007F1764">
            <w:pPr>
              <w:rPr>
                <w:color w:val="92D050"/>
                <w:sz w:val="20"/>
                <w:szCs w:val="20"/>
              </w:rPr>
            </w:pPr>
            <w:r>
              <w:rPr>
                <w:noProof/>
                <w:color w:val="92D050"/>
                <w:sz w:val="20"/>
                <w:szCs w:val="20"/>
                <w:lang w:val="fr-BE" w:eastAsia="fr-BE"/>
              </w:rPr>
              <w:drawing>
                <wp:anchor distT="0" distB="0" distL="114300" distR="114300" simplePos="0" relativeHeight="251658240" behindDoc="0" locked="0" layoutInCell="1" allowOverlap="1" wp14:anchorId="737147AC" wp14:editId="5BD77CC8">
                  <wp:simplePos x="0" y="0"/>
                  <wp:positionH relativeFrom="margin">
                    <wp:posOffset>119380</wp:posOffset>
                  </wp:positionH>
                  <wp:positionV relativeFrom="margin">
                    <wp:posOffset>464185</wp:posOffset>
                  </wp:positionV>
                  <wp:extent cx="2570480" cy="102235"/>
                  <wp:effectExtent l="0" t="0" r="1270" b="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0480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>
              <w:rPr>
                <w:noProof/>
                <w:color w:val="92D050"/>
                <w:sz w:val="20"/>
                <w:szCs w:val="20"/>
                <w:lang w:val="fr-BE" w:eastAsia="fr-BE"/>
              </w:rPr>
              <w:drawing>
                <wp:inline distT="0" distB="0" distL="0" distR="0">
                  <wp:extent cx="2872596" cy="1309394"/>
                  <wp:effectExtent l="0" t="0" r="0" b="508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9076" cy="1312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1076" w:rsidRPr="00BC7C5A" w:rsidRDefault="00D81076" w:rsidP="00D81076">
      <w:pPr>
        <w:spacing w:after="0" w:line="240" w:lineRule="auto"/>
        <w:rPr>
          <w:color w:val="92D050"/>
          <w:sz w:val="8"/>
          <w:szCs w:val="8"/>
        </w:rPr>
      </w:pPr>
    </w:p>
    <w:tbl>
      <w:tblPr>
        <w:tblStyle w:val="TableGrid"/>
        <w:tblW w:w="11057" w:type="dxa"/>
        <w:tblInd w:w="-176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11057"/>
      </w:tblGrid>
      <w:tr w:rsidR="00BC7C5A" w:rsidRPr="00BC7C5A" w:rsidTr="00BC7C5A">
        <w:trPr>
          <w:trHeight w:val="1085"/>
        </w:trPr>
        <w:tc>
          <w:tcPr>
            <w:tcW w:w="11057" w:type="dxa"/>
          </w:tcPr>
          <w:p w:rsidR="00D81076" w:rsidRPr="00BC7C5A" w:rsidRDefault="00982BFB" w:rsidP="00982BFB">
            <w:pPr>
              <w:ind w:left="34"/>
              <w:rPr>
                <w:b/>
                <w:color w:val="92D050"/>
              </w:rPr>
            </w:pPr>
            <w:r w:rsidRPr="00BC7C5A">
              <w:rPr>
                <w:b/>
                <w:color w:val="92D050"/>
              </w:rPr>
              <w:t>CONSIGNES DE SÉ</w:t>
            </w:r>
            <w:r w:rsidR="00D81076" w:rsidRPr="00BC7C5A">
              <w:rPr>
                <w:b/>
                <w:color w:val="92D050"/>
              </w:rPr>
              <w:t>CURIT</w:t>
            </w:r>
            <w:r w:rsidRPr="00BC7C5A">
              <w:rPr>
                <w:b/>
                <w:color w:val="92D050"/>
              </w:rPr>
              <w:t>É</w:t>
            </w:r>
          </w:p>
        </w:tc>
      </w:tr>
    </w:tbl>
    <w:p w:rsidR="00982BFB" w:rsidRPr="00BC7C5A" w:rsidRDefault="00982BFB" w:rsidP="00982BFB">
      <w:pPr>
        <w:spacing w:after="0" w:line="240" w:lineRule="auto"/>
        <w:rPr>
          <w:color w:val="92D050"/>
          <w:sz w:val="8"/>
          <w:szCs w:val="8"/>
        </w:rPr>
      </w:pPr>
    </w:p>
    <w:tbl>
      <w:tblPr>
        <w:tblStyle w:val="TableGrid"/>
        <w:tblW w:w="11057" w:type="dxa"/>
        <w:tblInd w:w="-176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992"/>
        <w:gridCol w:w="5387"/>
        <w:gridCol w:w="850"/>
        <w:gridCol w:w="851"/>
        <w:gridCol w:w="1275"/>
      </w:tblGrid>
      <w:tr w:rsidR="00BC7C5A" w:rsidRPr="00BC7C5A" w:rsidTr="00BC7C5A">
        <w:trPr>
          <w:trHeight w:val="511"/>
        </w:trPr>
        <w:tc>
          <w:tcPr>
            <w:tcW w:w="851" w:type="dxa"/>
            <w:vAlign w:val="center"/>
          </w:tcPr>
          <w:p w:rsidR="00982BFB" w:rsidRPr="00BC7C5A" w:rsidRDefault="00982BFB" w:rsidP="00982BFB">
            <w:pPr>
              <w:jc w:val="center"/>
              <w:rPr>
                <w:b/>
                <w:color w:val="92D050"/>
              </w:rPr>
            </w:pPr>
            <w:r w:rsidRPr="00BC7C5A">
              <w:rPr>
                <w:b/>
                <w:color w:val="92D050"/>
              </w:rPr>
              <w:t>Heure</w:t>
            </w:r>
          </w:p>
        </w:tc>
        <w:tc>
          <w:tcPr>
            <w:tcW w:w="851" w:type="dxa"/>
            <w:vAlign w:val="center"/>
          </w:tcPr>
          <w:p w:rsidR="00982BFB" w:rsidRPr="00BC7C5A" w:rsidRDefault="00876E44" w:rsidP="00982BFB">
            <w:pPr>
              <w:jc w:val="center"/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Loch</w:t>
            </w:r>
          </w:p>
        </w:tc>
        <w:tc>
          <w:tcPr>
            <w:tcW w:w="992" w:type="dxa"/>
            <w:vAlign w:val="center"/>
          </w:tcPr>
          <w:p w:rsidR="00982BFB" w:rsidRPr="00BC7C5A" w:rsidRDefault="00982BFB" w:rsidP="00982BFB">
            <w:pPr>
              <w:jc w:val="center"/>
              <w:rPr>
                <w:b/>
                <w:color w:val="92D050"/>
              </w:rPr>
            </w:pPr>
            <w:r w:rsidRPr="00BC7C5A">
              <w:rPr>
                <w:b/>
                <w:color w:val="92D050"/>
              </w:rPr>
              <w:t>Cap</w:t>
            </w:r>
            <w:r w:rsidRPr="00BC7C5A">
              <w:rPr>
                <w:b/>
                <w:color w:val="92D050"/>
              </w:rPr>
              <w:br/>
              <w:t>compas</w:t>
            </w:r>
          </w:p>
        </w:tc>
        <w:tc>
          <w:tcPr>
            <w:tcW w:w="5387" w:type="dxa"/>
            <w:vAlign w:val="center"/>
          </w:tcPr>
          <w:p w:rsidR="00982BFB" w:rsidRPr="00BC7C5A" w:rsidRDefault="00982BFB" w:rsidP="00982BFB">
            <w:pPr>
              <w:jc w:val="center"/>
              <w:rPr>
                <w:b/>
                <w:color w:val="92D050"/>
              </w:rPr>
            </w:pPr>
            <w:r w:rsidRPr="00BC7C5A">
              <w:rPr>
                <w:b/>
                <w:color w:val="92D050"/>
              </w:rPr>
              <w:t>Évènements</w:t>
            </w:r>
          </w:p>
        </w:tc>
        <w:tc>
          <w:tcPr>
            <w:tcW w:w="850" w:type="dxa"/>
            <w:vAlign w:val="center"/>
          </w:tcPr>
          <w:p w:rsidR="00982BFB" w:rsidRPr="00BC7C5A" w:rsidRDefault="00982BFB" w:rsidP="00982BFB">
            <w:pPr>
              <w:jc w:val="center"/>
              <w:rPr>
                <w:b/>
                <w:color w:val="92D050"/>
              </w:rPr>
            </w:pPr>
            <w:r w:rsidRPr="00BC7C5A">
              <w:rPr>
                <w:b/>
                <w:color w:val="92D050"/>
              </w:rPr>
              <w:t>Vent</w:t>
            </w:r>
          </w:p>
        </w:tc>
        <w:tc>
          <w:tcPr>
            <w:tcW w:w="851" w:type="dxa"/>
            <w:vAlign w:val="center"/>
          </w:tcPr>
          <w:p w:rsidR="00982BFB" w:rsidRPr="00BC7C5A" w:rsidRDefault="00982BFB" w:rsidP="00982BFB">
            <w:pPr>
              <w:jc w:val="center"/>
              <w:rPr>
                <w:b/>
                <w:color w:val="92D050"/>
              </w:rPr>
            </w:pPr>
            <w:r w:rsidRPr="00BC7C5A">
              <w:rPr>
                <w:b/>
                <w:color w:val="92D050"/>
              </w:rPr>
              <w:t>Allure</w:t>
            </w:r>
          </w:p>
        </w:tc>
        <w:tc>
          <w:tcPr>
            <w:tcW w:w="1275" w:type="dxa"/>
            <w:vAlign w:val="center"/>
          </w:tcPr>
          <w:p w:rsidR="00982BFB" w:rsidRPr="00BC7C5A" w:rsidRDefault="00982BFB" w:rsidP="00982BFB">
            <w:pPr>
              <w:jc w:val="center"/>
              <w:rPr>
                <w:b/>
                <w:color w:val="92D050"/>
              </w:rPr>
            </w:pPr>
            <w:r w:rsidRPr="00BC7C5A">
              <w:rPr>
                <w:b/>
                <w:color w:val="92D050"/>
              </w:rPr>
              <w:t>Voilure</w:t>
            </w:r>
          </w:p>
        </w:tc>
      </w:tr>
      <w:tr w:rsidR="00BC7C5A" w:rsidRPr="00BC7C5A" w:rsidTr="00BC7C5A"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FF44C9">
            <w:pPr>
              <w:ind w:left="-959" w:hanging="142"/>
              <w:rPr>
                <w:color w:val="92D050"/>
              </w:rPr>
            </w:pPr>
          </w:p>
        </w:tc>
        <w:tc>
          <w:tcPr>
            <w:tcW w:w="992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5387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1275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</w:tr>
      <w:tr w:rsidR="00BC7C5A" w:rsidRPr="00BC7C5A" w:rsidTr="00BC7C5A"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5387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1275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</w:tr>
      <w:tr w:rsidR="00BC7C5A" w:rsidRPr="00BC7C5A" w:rsidTr="00BC7C5A"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5387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1275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</w:tr>
      <w:tr w:rsidR="00BC7C5A" w:rsidRPr="00BC7C5A" w:rsidTr="00BC7C5A"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5387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1275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</w:tr>
      <w:tr w:rsidR="00BC7C5A" w:rsidRPr="00BC7C5A" w:rsidTr="00BC7C5A"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5387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1275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</w:tr>
      <w:tr w:rsidR="00BC7C5A" w:rsidRPr="00BC7C5A" w:rsidTr="00BC7C5A"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5387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1275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</w:tr>
      <w:tr w:rsidR="00BC7C5A" w:rsidRPr="00BC7C5A" w:rsidTr="00BC7C5A"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5387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1275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</w:tr>
      <w:tr w:rsidR="00BC7C5A" w:rsidRPr="00BC7C5A" w:rsidTr="00BC7C5A"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5387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1275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</w:tr>
      <w:tr w:rsidR="00BC7C5A" w:rsidRPr="00BC7C5A" w:rsidTr="00BC7C5A"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5387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1275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</w:tr>
      <w:tr w:rsidR="00BC7C5A" w:rsidRPr="00BC7C5A" w:rsidTr="00BC7C5A"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5387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1275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</w:tr>
      <w:tr w:rsidR="00BC7C5A" w:rsidRPr="00BC7C5A" w:rsidTr="00BC7C5A"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5387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1275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</w:tr>
      <w:tr w:rsidR="00BC7C5A" w:rsidRPr="00BC7C5A" w:rsidTr="00BC7C5A"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5387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1275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</w:tr>
      <w:tr w:rsidR="00BC7C5A" w:rsidRPr="00BC7C5A" w:rsidTr="00BC7C5A"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5387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1275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</w:tr>
      <w:tr w:rsidR="00BC7C5A" w:rsidRPr="00BC7C5A" w:rsidTr="00BC7C5A"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5387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1275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</w:tr>
      <w:tr w:rsidR="00BC7C5A" w:rsidRPr="00BC7C5A" w:rsidTr="00BC7C5A"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5387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1275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</w:tr>
      <w:tr w:rsidR="00BC7C5A" w:rsidRPr="00BC7C5A" w:rsidTr="00BC7C5A"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5387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1275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</w:tr>
      <w:tr w:rsidR="00BC7C5A" w:rsidRPr="00BC7C5A" w:rsidTr="00BC7C5A"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5387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1275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</w:tr>
      <w:tr w:rsidR="00BC7C5A" w:rsidRPr="00BC7C5A" w:rsidTr="00BC7C5A"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5387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1275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</w:tr>
      <w:tr w:rsidR="00BC7C5A" w:rsidRPr="00BC7C5A" w:rsidTr="00BC7C5A"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5387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1275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</w:tr>
      <w:tr w:rsidR="00BC7C5A" w:rsidRPr="00BC7C5A" w:rsidTr="00BC7C5A"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5387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1275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</w:tr>
      <w:tr w:rsidR="00BC7C5A" w:rsidRPr="00BC7C5A" w:rsidTr="00BC7C5A"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5387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1275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</w:tr>
      <w:tr w:rsidR="00BC7C5A" w:rsidRPr="00BC7C5A" w:rsidTr="00BC7C5A"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5387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1275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</w:tr>
      <w:tr w:rsidR="00BC7C5A" w:rsidRPr="00BC7C5A" w:rsidTr="00BC7C5A"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5387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1275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</w:tr>
      <w:tr w:rsidR="00BC7C5A" w:rsidRPr="00BC7C5A" w:rsidTr="00BC7C5A"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5387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1275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</w:tr>
      <w:tr w:rsidR="00BC7C5A" w:rsidRPr="00BC7C5A" w:rsidTr="00BC7C5A"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5387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1275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</w:tr>
      <w:tr w:rsidR="00BC7C5A" w:rsidRPr="00BC7C5A" w:rsidTr="00BC7C5A"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5387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1275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</w:tr>
      <w:tr w:rsidR="00BC7C5A" w:rsidRPr="00BC7C5A" w:rsidTr="00BC7C5A"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5387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1275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</w:tr>
      <w:tr w:rsidR="00BC7C5A" w:rsidRPr="00BC7C5A" w:rsidTr="00BC7C5A"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5387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1275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</w:tr>
      <w:tr w:rsidR="00BC7C5A" w:rsidRPr="00BC7C5A" w:rsidTr="00BC7C5A"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5387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1275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</w:tr>
      <w:tr w:rsidR="00BC7C5A" w:rsidRPr="00BC7C5A" w:rsidTr="00BC7C5A">
        <w:trPr>
          <w:trHeight w:val="97"/>
        </w:trPr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5387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  <w:tc>
          <w:tcPr>
            <w:tcW w:w="1275" w:type="dxa"/>
          </w:tcPr>
          <w:p w:rsidR="00982BFB" w:rsidRPr="00BC7C5A" w:rsidRDefault="00982BFB" w:rsidP="00D81076">
            <w:pPr>
              <w:rPr>
                <w:color w:val="92D050"/>
              </w:rPr>
            </w:pPr>
          </w:p>
        </w:tc>
      </w:tr>
    </w:tbl>
    <w:p w:rsidR="00FF44C9" w:rsidRPr="00BC7C5A" w:rsidRDefault="00FF44C9" w:rsidP="00FF44C9">
      <w:pPr>
        <w:spacing w:after="0" w:line="240" w:lineRule="auto"/>
        <w:rPr>
          <w:color w:val="92D050"/>
          <w:sz w:val="8"/>
          <w:szCs w:val="8"/>
        </w:rPr>
      </w:pPr>
    </w:p>
    <w:tbl>
      <w:tblPr>
        <w:tblStyle w:val="TableGrid"/>
        <w:tblW w:w="11057" w:type="dxa"/>
        <w:tblInd w:w="-176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11057"/>
      </w:tblGrid>
      <w:tr w:rsidR="00E4719F" w:rsidRPr="00BC7C5A" w:rsidTr="00B76D64">
        <w:trPr>
          <w:trHeight w:val="849"/>
        </w:trPr>
        <w:tc>
          <w:tcPr>
            <w:tcW w:w="11057" w:type="dxa"/>
          </w:tcPr>
          <w:p w:rsidR="00E4719F" w:rsidRPr="00BC7C5A" w:rsidRDefault="00E4719F" w:rsidP="00D81076">
            <w:pPr>
              <w:rPr>
                <w:color w:val="92D050"/>
              </w:rPr>
            </w:pPr>
            <w:r w:rsidRPr="00BC7C5A">
              <w:rPr>
                <w:b/>
                <w:color w:val="92D050"/>
              </w:rPr>
              <w:t>OBSERVATIONS</w:t>
            </w:r>
          </w:p>
        </w:tc>
      </w:tr>
      <w:tr w:rsidR="00BC7C5A" w:rsidRPr="00BC7C5A" w:rsidTr="00BC7C5A">
        <w:trPr>
          <w:trHeight w:val="3814"/>
        </w:trPr>
        <w:tc>
          <w:tcPr>
            <w:tcW w:w="11057" w:type="dxa"/>
          </w:tcPr>
          <w:p w:rsidR="000B5C2D" w:rsidRPr="00BC7C5A" w:rsidRDefault="002C17E4" w:rsidP="002C17E4">
            <w:pPr>
              <w:rPr>
                <w:b/>
                <w:color w:val="92D050"/>
                <w:sz w:val="20"/>
                <w:szCs w:val="20"/>
              </w:rPr>
            </w:pPr>
            <w:r>
              <w:rPr>
                <w:b/>
                <w:color w:val="92D050"/>
                <w:sz w:val="20"/>
                <w:szCs w:val="20"/>
              </w:rPr>
              <w:lastRenderedPageBreak/>
              <w:t>COMMENTAIRES</w:t>
            </w:r>
          </w:p>
        </w:tc>
      </w:tr>
    </w:tbl>
    <w:p w:rsidR="000B5C2D" w:rsidRPr="00BC7C5A" w:rsidRDefault="000B5C2D" w:rsidP="000B5C2D">
      <w:pPr>
        <w:spacing w:after="0" w:line="240" w:lineRule="auto"/>
        <w:rPr>
          <w:color w:val="92D050"/>
          <w:sz w:val="8"/>
          <w:szCs w:val="8"/>
        </w:rPr>
      </w:pPr>
    </w:p>
    <w:tbl>
      <w:tblPr>
        <w:tblStyle w:val="TableGrid"/>
        <w:tblW w:w="11057" w:type="dxa"/>
        <w:tblInd w:w="-176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11057"/>
      </w:tblGrid>
      <w:tr w:rsidR="00BC7C5A" w:rsidRPr="00BC7C5A" w:rsidTr="002C17E4">
        <w:trPr>
          <w:trHeight w:val="1160"/>
        </w:trPr>
        <w:tc>
          <w:tcPr>
            <w:tcW w:w="11057" w:type="dxa"/>
          </w:tcPr>
          <w:p w:rsidR="000B5C2D" w:rsidRPr="00BC7C5A" w:rsidRDefault="00E35CE0" w:rsidP="00E35CE0">
            <w:pPr>
              <w:rPr>
                <w:b/>
                <w:color w:val="92D050"/>
              </w:rPr>
            </w:pPr>
            <w:r w:rsidRPr="00BC7C5A">
              <w:rPr>
                <w:b/>
                <w:color w:val="92D050"/>
              </w:rPr>
              <w:t>INCIDENTS DE PERSONNES ET MATÉRIEL</w:t>
            </w:r>
          </w:p>
        </w:tc>
      </w:tr>
    </w:tbl>
    <w:p w:rsidR="000B5C2D" w:rsidRPr="00BC7C5A" w:rsidRDefault="000B5C2D" w:rsidP="000B5C2D">
      <w:pPr>
        <w:spacing w:after="0" w:line="240" w:lineRule="auto"/>
        <w:rPr>
          <w:color w:val="92D050"/>
          <w:sz w:val="8"/>
          <w:szCs w:val="8"/>
        </w:rPr>
      </w:pPr>
    </w:p>
    <w:tbl>
      <w:tblPr>
        <w:tblStyle w:val="TableGrid"/>
        <w:tblW w:w="11057" w:type="dxa"/>
        <w:tblInd w:w="-176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276"/>
        <w:gridCol w:w="992"/>
        <w:gridCol w:w="851"/>
        <w:gridCol w:w="850"/>
        <w:gridCol w:w="1701"/>
        <w:gridCol w:w="1134"/>
      </w:tblGrid>
      <w:tr w:rsidR="002C17E4" w:rsidRPr="00BC7C5A" w:rsidTr="002C17E4">
        <w:trPr>
          <w:trHeight w:val="511"/>
        </w:trPr>
        <w:tc>
          <w:tcPr>
            <w:tcW w:w="4253" w:type="dxa"/>
            <w:vAlign w:val="center"/>
          </w:tcPr>
          <w:p w:rsidR="002C17E4" w:rsidRPr="00BC7C5A" w:rsidRDefault="002C17E4" w:rsidP="002C17E4">
            <w:pPr>
              <w:jc w:val="center"/>
              <w:rPr>
                <w:b/>
                <w:color w:val="92D050"/>
              </w:rPr>
            </w:pPr>
            <w:r w:rsidRPr="00BC7C5A">
              <w:rPr>
                <w:b/>
                <w:color w:val="92D050"/>
              </w:rPr>
              <w:t>Position</w:t>
            </w:r>
          </w:p>
        </w:tc>
        <w:tc>
          <w:tcPr>
            <w:tcW w:w="1276" w:type="dxa"/>
            <w:vAlign w:val="center"/>
          </w:tcPr>
          <w:p w:rsidR="002C17E4" w:rsidRPr="00BC7C5A" w:rsidRDefault="002C17E4" w:rsidP="002C17E4">
            <w:pPr>
              <w:jc w:val="center"/>
              <w:rPr>
                <w:b/>
                <w:color w:val="92D050"/>
              </w:rPr>
            </w:pPr>
            <w:r w:rsidRPr="00BC7C5A">
              <w:rPr>
                <w:b/>
                <w:color w:val="92D050"/>
              </w:rPr>
              <w:t>Origine</w:t>
            </w:r>
            <w:r w:rsidRPr="00BC7C5A">
              <w:rPr>
                <w:b/>
                <w:color w:val="92D050"/>
              </w:rPr>
              <w:br/>
              <w:t>position</w:t>
            </w:r>
          </w:p>
        </w:tc>
        <w:tc>
          <w:tcPr>
            <w:tcW w:w="992" w:type="dxa"/>
            <w:vAlign w:val="center"/>
          </w:tcPr>
          <w:p w:rsidR="002C17E4" w:rsidRPr="00BC7C5A" w:rsidRDefault="002C17E4" w:rsidP="002C17E4">
            <w:pPr>
              <w:jc w:val="center"/>
              <w:rPr>
                <w:b/>
                <w:color w:val="92D050"/>
              </w:rPr>
            </w:pPr>
            <w:r w:rsidRPr="00BC7C5A">
              <w:rPr>
                <w:b/>
                <w:color w:val="92D050"/>
              </w:rPr>
              <w:t>Etat de</w:t>
            </w:r>
            <w:r w:rsidRPr="00BC7C5A">
              <w:rPr>
                <w:b/>
                <w:color w:val="92D050"/>
              </w:rPr>
              <w:br/>
              <w:t>la mer</w:t>
            </w:r>
          </w:p>
        </w:tc>
        <w:tc>
          <w:tcPr>
            <w:tcW w:w="851" w:type="dxa"/>
            <w:vAlign w:val="center"/>
          </w:tcPr>
          <w:p w:rsidR="002C17E4" w:rsidRPr="00BC7C5A" w:rsidRDefault="002C17E4" w:rsidP="00876E44">
            <w:pPr>
              <w:jc w:val="center"/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profondeur</w:t>
            </w:r>
          </w:p>
        </w:tc>
        <w:tc>
          <w:tcPr>
            <w:tcW w:w="850" w:type="dxa"/>
            <w:vAlign w:val="center"/>
          </w:tcPr>
          <w:p w:rsidR="002C17E4" w:rsidRPr="00BC7C5A" w:rsidRDefault="002C17E4" w:rsidP="002C17E4">
            <w:pPr>
              <w:jc w:val="center"/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Baro.</w:t>
            </w:r>
          </w:p>
        </w:tc>
        <w:tc>
          <w:tcPr>
            <w:tcW w:w="1701" w:type="dxa"/>
            <w:vAlign w:val="center"/>
          </w:tcPr>
          <w:p w:rsidR="002C17E4" w:rsidRDefault="002C17E4" w:rsidP="002C17E4">
            <w:pPr>
              <w:jc w:val="center"/>
              <w:rPr>
                <w:b/>
                <w:color w:val="92D050"/>
              </w:rPr>
            </w:pPr>
            <w:r>
              <w:rPr>
                <w:b/>
                <w:color w:val="92D050"/>
              </w:rPr>
              <w:t xml:space="preserve">Visibilité / </w:t>
            </w:r>
          </w:p>
          <w:p w:rsidR="002C17E4" w:rsidRPr="00BC7C5A" w:rsidRDefault="002C17E4" w:rsidP="002C17E4">
            <w:pPr>
              <w:jc w:val="center"/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météo</w:t>
            </w:r>
          </w:p>
        </w:tc>
        <w:tc>
          <w:tcPr>
            <w:tcW w:w="1134" w:type="dxa"/>
            <w:vAlign w:val="center"/>
          </w:tcPr>
          <w:p w:rsidR="002C17E4" w:rsidRPr="00BC7C5A" w:rsidRDefault="002C17E4" w:rsidP="002C17E4">
            <w:pPr>
              <w:jc w:val="center"/>
              <w:rPr>
                <w:b/>
                <w:color w:val="92D050"/>
              </w:rPr>
            </w:pPr>
            <w:r w:rsidRPr="00BC7C5A">
              <w:rPr>
                <w:b/>
                <w:color w:val="92D050"/>
              </w:rPr>
              <w:t>Courants</w:t>
            </w:r>
          </w:p>
        </w:tc>
      </w:tr>
      <w:tr w:rsidR="002C17E4" w:rsidRPr="00BC7C5A" w:rsidTr="002C17E4">
        <w:tc>
          <w:tcPr>
            <w:tcW w:w="4253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1276" w:type="dxa"/>
          </w:tcPr>
          <w:p w:rsidR="002C17E4" w:rsidRPr="00BC7C5A" w:rsidRDefault="002C17E4" w:rsidP="002C17E4">
            <w:pPr>
              <w:ind w:left="-959" w:hanging="142"/>
              <w:rPr>
                <w:color w:val="92D050"/>
              </w:rPr>
            </w:pPr>
          </w:p>
        </w:tc>
        <w:tc>
          <w:tcPr>
            <w:tcW w:w="992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1701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1134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</w:tr>
      <w:tr w:rsidR="002C17E4" w:rsidRPr="00BC7C5A" w:rsidTr="002C17E4">
        <w:tc>
          <w:tcPr>
            <w:tcW w:w="4253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1276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1701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1134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</w:tr>
      <w:tr w:rsidR="002C17E4" w:rsidRPr="00BC7C5A" w:rsidTr="002C17E4">
        <w:tc>
          <w:tcPr>
            <w:tcW w:w="4253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1276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1701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1134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</w:tr>
      <w:tr w:rsidR="002C17E4" w:rsidRPr="00BC7C5A" w:rsidTr="002C17E4">
        <w:tc>
          <w:tcPr>
            <w:tcW w:w="4253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1276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1701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1134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</w:tr>
      <w:tr w:rsidR="002C17E4" w:rsidRPr="00BC7C5A" w:rsidTr="002C17E4">
        <w:tc>
          <w:tcPr>
            <w:tcW w:w="4253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1276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1701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1134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</w:tr>
      <w:tr w:rsidR="002C17E4" w:rsidRPr="00BC7C5A" w:rsidTr="002C17E4">
        <w:tc>
          <w:tcPr>
            <w:tcW w:w="4253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1276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1701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1134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</w:tr>
      <w:tr w:rsidR="002C17E4" w:rsidRPr="00BC7C5A" w:rsidTr="002C17E4">
        <w:tc>
          <w:tcPr>
            <w:tcW w:w="4253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1276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1701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1134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</w:tr>
      <w:tr w:rsidR="002C17E4" w:rsidRPr="00BC7C5A" w:rsidTr="002C17E4">
        <w:tc>
          <w:tcPr>
            <w:tcW w:w="4253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1276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1701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1134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</w:tr>
      <w:tr w:rsidR="002C17E4" w:rsidRPr="00BC7C5A" w:rsidTr="002C17E4">
        <w:tc>
          <w:tcPr>
            <w:tcW w:w="4253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1276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1701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1134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</w:tr>
      <w:tr w:rsidR="002C17E4" w:rsidRPr="00BC7C5A" w:rsidTr="002C17E4">
        <w:tc>
          <w:tcPr>
            <w:tcW w:w="4253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1276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1701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1134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</w:tr>
      <w:tr w:rsidR="002C17E4" w:rsidRPr="00BC7C5A" w:rsidTr="002C17E4">
        <w:tc>
          <w:tcPr>
            <w:tcW w:w="4253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1276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1701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1134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</w:tr>
      <w:tr w:rsidR="002C17E4" w:rsidRPr="00BC7C5A" w:rsidTr="002C17E4">
        <w:tc>
          <w:tcPr>
            <w:tcW w:w="4253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1276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1701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1134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</w:tr>
      <w:tr w:rsidR="002C17E4" w:rsidRPr="00BC7C5A" w:rsidTr="002C17E4">
        <w:tc>
          <w:tcPr>
            <w:tcW w:w="4253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1276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1701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1134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</w:tr>
      <w:tr w:rsidR="002C17E4" w:rsidRPr="00BC7C5A" w:rsidTr="002C17E4">
        <w:tc>
          <w:tcPr>
            <w:tcW w:w="4253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1276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1701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1134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</w:tr>
      <w:tr w:rsidR="002C17E4" w:rsidRPr="00BC7C5A" w:rsidTr="002C17E4">
        <w:tc>
          <w:tcPr>
            <w:tcW w:w="4253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1276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1701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1134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</w:tr>
      <w:tr w:rsidR="002C17E4" w:rsidRPr="00BC7C5A" w:rsidTr="002C17E4">
        <w:tc>
          <w:tcPr>
            <w:tcW w:w="4253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1276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1701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1134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</w:tr>
      <w:tr w:rsidR="002C17E4" w:rsidRPr="00BC7C5A" w:rsidTr="002C17E4">
        <w:tc>
          <w:tcPr>
            <w:tcW w:w="4253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1276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1701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1134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</w:tr>
      <w:tr w:rsidR="002C17E4" w:rsidRPr="00BC7C5A" w:rsidTr="002C17E4">
        <w:tc>
          <w:tcPr>
            <w:tcW w:w="4253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1276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1701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1134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</w:tr>
      <w:tr w:rsidR="002C17E4" w:rsidRPr="00BC7C5A" w:rsidTr="002C17E4">
        <w:tc>
          <w:tcPr>
            <w:tcW w:w="4253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1276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1701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1134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</w:tr>
      <w:tr w:rsidR="002C17E4" w:rsidRPr="00BC7C5A" w:rsidTr="002C17E4">
        <w:tc>
          <w:tcPr>
            <w:tcW w:w="4253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1276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1701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1134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</w:tr>
      <w:tr w:rsidR="002C17E4" w:rsidRPr="00BC7C5A" w:rsidTr="002C17E4">
        <w:tc>
          <w:tcPr>
            <w:tcW w:w="4253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1276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1701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1134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</w:tr>
      <w:tr w:rsidR="002C17E4" w:rsidRPr="00BC7C5A" w:rsidTr="002C17E4">
        <w:tc>
          <w:tcPr>
            <w:tcW w:w="4253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1276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1701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1134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</w:tr>
      <w:tr w:rsidR="002C17E4" w:rsidRPr="00BC7C5A" w:rsidTr="002C17E4">
        <w:tc>
          <w:tcPr>
            <w:tcW w:w="4253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1276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1701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1134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</w:tr>
      <w:tr w:rsidR="002C17E4" w:rsidRPr="00BC7C5A" w:rsidTr="002C17E4">
        <w:tc>
          <w:tcPr>
            <w:tcW w:w="4253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1276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1701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1134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</w:tr>
      <w:tr w:rsidR="002C17E4" w:rsidRPr="00BC7C5A" w:rsidTr="002C17E4">
        <w:tc>
          <w:tcPr>
            <w:tcW w:w="4253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1276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1701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1134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</w:tr>
      <w:tr w:rsidR="002C17E4" w:rsidRPr="00BC7C5A" w:rsidTr="002C17E4">
        <w:tc>
          <w:tcPr>
            <w:tcW w:w="4253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1276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1701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1134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</w:tr>
      <w:tr w:rsidR="002C17E4" w:rsidRPr="00BC7C5A" w:rsidTr="002C17E4">
        <w:tc>
          <w:tcPr>
            <w:tcW w:w="4253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1276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1701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1134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</w:tr>
      <w:tr w:rsidR="002C17E4" w:rsidRPr="00BC7C5A" w:rsidTr="002C17E4">
        <w:tc>
          <w:tcPr>
            <w:tcW w:w="4253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1276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1701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1134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</w:tr>
      <w:tr w:rsidR="002C17E4" w:rsidRPr="00BC7C5A" w:rsidTr="002C17E4">
        <w:tc>
          <w:tcPr>
            <w:tcW w:w="4253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1276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1701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1134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</w:tr>
      <w:tr w:rsidR="002C17E4" w:rsidRPr="00BC7C5A" w:rsidTr="002C17E4">
        <w:trPr>
          <w:trHeight w:val="97"/>
        </w:trPr>
        <w:tc>
          <w:tcPr>
            <w:tcW w:w="4253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1276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992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851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850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1701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  <w:tc>
          <w:tcPr>
            <w:tcW w:w="1134" w:type="dxa"/>
          </w:tcPr>
          <w:p w:rsidR="002C17E4" w:rsidRPr="00BC7C5A" w:rsidRDefault="002C17E4" w:rsidP="002C17E4">
            <w:pPr>
              <w:rPr>
                <w:color w:val="92D050"/>
              </w:rPr>
            </w:pPr>
          </w:p>
        </w:tc>
      </w:tr>
    </w:tbl>
    <w:p w:rsidR="000B5C2D" w:rsidRPr="00BC7C5A" w:rsidRDefault="000B5C2D" w:rsidP="000B5C2D">
      <w:pPr>
        <w:spacing w:after="0" w:line="240" w:lineRule="auto"/>
        <w:rPr>
          <w:color w:val="92D050"/>
          <w:sz w:val="8"/>
          <w:szCs w:val="8"/>
        </w:rPr>
      </w:pPr>
    </w:p>
    <w:tbl>
      <w:tblPr>
        <w:tblStyle w:val="TableGrid"/>
        <w:tblW w:w="11057" w:type="dxa"/>
        <w:tblInd w:w="-176" w:type="dxa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single" w:sz="4" w:space="0" w:color="9BBB59" w:themeColor="accent3"/>
        </w:tblBorders>
        <w:tblLook w:val="04A0" w:firstRow="1" w:lastRow="0" w:firstColumn="1" w:lastColumn="0" w:noHBand="0" w:noVBand="1"/>
      </w:tblPr>
      <w:tblGrid>
        <w:gridCol w:w="6805"/>
        <w:gridCol w:w="4252"/>
      </w:tblGrid>
      <w:tr w:rsidR="00BC7C5A" w:rsidRPr="00BC7C5A" w:rsidTr="00A50118">
        <w:trPr>
          <w:trHeight w:val="796"/>
        </w:trPr>
        <w:tc>
          <w:tcPr>
            <w:tcW w:w="6805" w:type="dxa"/>
          </w:tcPr>
          <w:p w:rsidR="00E35CE0" w:rsidRPr="00BC7C5A" w:rsidRDefault="00E35CE0" w:rsidP="002C17E4">
            <w:pPr>
              <w:rPr>
                <w:b/>
                <w:color w:val="92D050"/>
              </w:rPr>
            </w:pPr>
            <w:r w:rsidRPr="00BC7C5A">
              <w:rPr>
                <w:b/>
                <w:color w:val="92D050"/>
              </w:rPr>
              <w:t>ÉQUIPAGE</w:t>
            </w:r>
          </w:p>
        </w:tc>
        <w:tc>
          <w:tcPr>
            <w:tcW w:w="4252" w:type="dxa"/>
          </w:tcPr>
          <w:p w:rsidR="00E35CE0" w:rsidRPr="00BC7C5A" w:rsidRDefault="008228F8" w:rsidP="002C17E4">
            <w:pPr>
              <w:rPr>
                <w:b/>
                <w:color w:val="92D050"/>
              </w:rPr>
            </w:pPr>
            <w:r>
              <w:rPr>
                <w:b/>
                <w:color w:val="92D050"/>
              </w:rPr>
              <w:t>CONTACT PREVU</w:t>
            </w:r>
          </w:p>
          <w:p w:rsidR="00E35CE0" w:rsidRPr="00BC7C5A" w:rsidRDefault="00E35CE0" w:rsidP="002C17E4">
            <w:pPr>
              <w:rPr>
                <w:color w:val="92D050"/>
              </w:rPr>
            </w:pPr>
          </w:p>
        </w:tc>
      </w:tr>
    </w:tbl>
    <w:p w:rsidR="00BC7C5A" w:rsidRPr="00BC7C5A" w:rsidRDefault="00BC7C5A" w:rsidP="00A50118">
      <w:pPr>
        <w:spacing w:after="0" w:line="240" w:lineRule="auto"/>
        <w:rPr>
          <w:color w:val="92D050"/>
          <w:sz w:val="8"/>
          <w:szCs w:val="8"/>
        </w:rPr>
      </w:pPr>
      <w:bookmarkStart w:id="0" w:name="_GoBack"/>
      <w:bookmarkEnd w:id="0"/>
    </w:p>
    <w:sectPr w:rsidR="00BC7C5A" w:rsidRPr="00BC7C5A" w:rsidSect="005461B5">
      <w:footerReference w:type="default" r:id="rId9"/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962" w:rsidRDefault="00464962" w:rsidP="00E4719F">
      <w:pPr>
        <w:spacing w:after="0" w:line="240" w:lineRule="auto"/>
      </w:pPr>
      <w:r>
        <w:separator/>
      </w:r>
    </w:p>
  </w:endnote>
  <w:endnote w:type="continuationSeparator" w:id="0">
    <w:p w:rsidR="00464962" w:rsidRDefault="00464962" w:rsidP="00E47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07970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464962" w:rsidRPr="00E4719F" w:rsidRDefault="00464962">
        <w:pPr>
          <w:pStyle w:val="Footer"/>
          <w:jc w:val="center"/>
          <w:rPr>
            <w:sz w:val="16"/>
            <w:szCs w:val="16"/>
          </w:rPr>
        </w:pPr>
        <w:r w:rsidRPr="00E4719F">
          <w:rPr>
            <w:sz w:val="16"/>
            <w:szCs w:val="16"/>
          </w:rPr>
          <w:fldChar w:fldCharType="begin"/>
        </w:r>
        <w:r w:rsidRPr="00E4719F">
          <w:rPr>
            <w:sz w:val="16"/>
            <w:szCs w:val="16"/>
          </w:rPr>
          <w:instrText>PAGE   \* MERGEFORMAT</w:instrText>
        </w:r>
        <w:r w:rsidRPr="00E4719F">
          <w:rPr>
            <w:sz w:val="16"/>
            <w:szCs w:val="16"/>
          </w:rPr>
          <w:fldChar w:fldCharType="separate"/>
        </w:r>
        <w:r w:rsidR="00A50118">
          <w:rPr>
            <w:noProof/>
            <w:sz w:val="16"/>
            <w:szCs w:val="16"/>
          </w:rPr>
          <w:t>1</w:t>
        </w:r>
        <w:r w:rsidRPr="00E4719F">
          <w:rPr>
            <w:sz w:val="16"/>
            <w:szCs w:val="16"/>
          </w:rPr>
          <w:fldChar w:fldCharType="end"/>
        </w:r>
      </w:p>
    </w:sdtContent>
  </w:sdt>
  <w:p w:rsidR="00464962" w:rsidRDefault="004649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962" w:rsidRDefault="00464962" w:rsidP="00E4719F">
      <w:pPr>
        <w:spacing w:after="0" w:line="240" w:lineRule="auto"/>
      </w:pPr>
      <w:r>
        <w:separator/>
      </w:r>
    </w:p>
  </w:footnote>
  <w:footnote w:type="continuationSeparator" w:id="0">
    <w:p w:rsidR="00464962" w:rsidRDefault="00464962" w:rsidP="00E471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76"/>
    <w:rsid w:val="00063758"/>
    <w:rsid w:val="000B5C2D"/>
    <w:rsid w:val="002C17E4"/>
    <w:rsid w:val="0039366A"/>
    <w:rsid w:val="00464962"/>
    <w:rsid w:val="005129BD"/>
    <w:rsid w:val="005461B5"/>
    <w:rsid w:val="007F1764"/>
    <w:rsid w:val="008228F8"/>
    <w:rsid w:val="00846134"/>
    <w:rsid w:val="00876E44"/>
    <w:rsid w:val="008F6A18"/>
    <w:rsid w:val="00982BFB"/>
    <w:rsid w:val="00A50118"/>
    <w:rsid w:val="00B60D28"/>
    <w:rsid w:val="00B76D64"/>
    <w:rsid w:val="00BC7C5A"/>
    <w:rsid w:val="00D177C5"/>
    <w:rsid w:val="00D81076"/>
    <w:rsid w:val="00E35CE0"/>
    <w:rsid w:val="00E4719F"/>
    <w:rsid w:val="00FE7350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7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19F"/>
  </w:style>
  <w:style w:type="paragraph" w:styleId="Footer">
    <w:name w:val="footer"/>
    <w:basedOn w:val="Normal"/>
    <w:link w:val="FooterChar"/>
    <w:uiPriority w:val="99"/>
    <w:unhideWhenUsed/>
    <w:rsid w:val="00E47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1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7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19F"/>
  </w:style>
  <w:style w:type="paragraph" w:styleId="Footer">
    <w:name w:val="footer"/>
    <w:basedOn w:val="Normal"/>
    <w:link w:val="FooterChar"/>
    <w:uiPriority w:val="99"/>
    <w:unhideWhenUsed/>
    <w:rsid w:val="00E47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1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6E325311</Template>
  <TotalTime>75</TotalTime>
  <Pages>2</Pages>
  <Words>216</Words>
  <Characters>1189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 Audebrand</dc:creator>
  <cp:lastModifiedBy>Olivier Libert</cp:lastModifiedBy>
  <cp:revision>5</cp:revision>
  <cp:lastPrinted>2012-04-11T09:05:00Z</cp:lastPrinted>
  <dcterms:created xsi:type="dcterms:W3CDTF">2012-04-11T08:45:00Z</dcterms:created>
  <dcterms:modified xsi:type="dcterms:W3CDTF">2012-04-11T10:00:00Z</dcterms:modified>
</cp:coreProperties>
</file>